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5" w:rsidRDefault="009C2518" w:rsidP="00EB1359">
      <w:pPr>
        <w:spacing w:after="240"/>
        <w:jc w:val="right"/>
        <w:rPr>
          <w:sz w:val="22"/>
          <w:szCs w:val="22"/>
        </w:rPr>
      </w:pPr>
      <w:r w:rsidRPr="00F5022F">
        <w:rPr>
          <w:noProof/>
        </w:rPr>
        <w:drawing>
          <wp:inline distT="0" distB="0" distL="0" distR="0">
            <wp:extent cx="5440680" cy="69342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59" w:rsidRPr="003261E7" w:rsidRDefault="0022128B" w:rsidP="00EB1359">
      <w:pPr>
        <w:spacing w:after="240"/>
        <w:jc w:val="right"/>
        <w:rPr>
          <w:sz w:val="22"/>
          <w:szCs w:val="22"/>
        </w:rPr>
      </w:pPr>
      <w:r w:rsidRPr="0022128B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22128B">
        <w:rPr>
          <w:sz w:val="22"/>
          <w:szCs w:val="22"/>
        </w:rPr>
        <w:t>2021-05-11</w:t>
      </w:r>
    </w:p>
    <w:p w:rsidR="000B03F5" w:rsidRPr="000B03F5" w:rsidRDefault="000B03F5" w:rsidP="000B03F5">
      <w:pPr>
        <w:pStyle w:val="pkt"/>
        <w:ind w:left="0" w:firstLine="0"/>
        <w:rPr>
          <w:b/>
          <w:sz w:val="22"/>
          <w:szCs w:val="22"/>
        </w:rPr>
      </w:pPr>
      <w:r w:rsidRPr="000B03F5">
        <w:rPr>
          <w:b/>
          <w:sz w:val="22"/>
          <w:szCs w:val="22"/>
        </w:rPr>
        <w:t xml:space="preserve">Szpital Specjalistyczny im. A. Falkiewicza we Wrocławiu </w:t>
      </w:r>
    </w:p>
    <w:p w:rsidR="00EB1359" w:rsidRPr="003261E7" w:rsidRDefault="0022128B" w:rsidP="00EB1359">
      <w:pPr>
        <w:spacing w:after="40"/>
        <w:rPr>
          <w:b/>
          <w:bCs/>
          <w:sz w:val="22"/>
          <w:szCs w:val="22"/>
        </w:rPr>
      </w:pPr>
      <w:r w:rsidRPr="0022128B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22128B" w:rsidP="00EB1359">
      <w:pPr>
        <w:rPr>
          <w:sz w:val="22"/>
          <w:szCs w:val="22"/>
        </w:rPr>
      </w:pPr>
      <w:r w:rsidRPr="0022128B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22128B">
        <w:rPr>
          <w:sz w:val="22"/>
          <w:szCs w:val="22"/>
        </w:rPr>
        <w:t>2</w:t>
      </w:r>
    </w:p>
    <w:p w:rsidR="00EB1359" w:rsidRPr="003261E7" w:rsidRDefault="0022128B" w:rsidP="00EB1359">
      <w:pPr>
        <w:rPr>
          <w:sz w:val="22"/>
          <w:szCs w:val="22"/>
        </w:rPr>
      </w:pPr>
      <w:r w:rsidRPr="0022128B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22128B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  <w:r w:rsidR="009C2518">
        <w:rPr>
          <w:sz w:val="22"/>
          <w:szCs w:val="22"/>
        </w:rPr>
        <w:t xml:space="preserve">  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0B03F5">
        <w:rPr>
          <w:b/>
          <w:sz w:val="28"/>
          <w:szCs w:val="24"/>
        </w:rPr>
        <w:t xml:space="preserve"> w zakresie zadania nr 10 (</w:t>
      </w:r>
      <w:proofErr w:type="spellStart"/>
      <w:r w:rsidR="000B03F5">
        <w:rPr>
          <w:b/>
          <w:sz w:val="28"/>
          <w:szCs w:val="24"/>
        </w:rPr>
        <w:t>Pulsoksymetr</w:t>
      </w:r>
      <w:proofErr w:type="spellEnd"/>
      <w:r w:rsidR="000B03F5">
        <w:rPr>
          <w:b/>
          <w:sz w:val="28"/>
          <w:szCs w:val="24"/>
        </w:rPr>
        <w:t xml:space="preserve"> – </w:t>
      </w:r>
      <w:r w:rsidR="00C44F40">
        <w:rPr>
          <w:b/>
          <w:sz w:val="28"/>
          <w:szCs w:val="24"/>
        </w:rPr>
        <w:t>9</w:t>
      </w:r>
      <w:r w:rsidR="000B03F5">
        <w:rPr>
          <w:b/>
          <w:sz w:val="28"/>
          <w:szCs w:val="24"/>
        </w:rPr>
        <w:t xml:space="preserve"> szt.) </w:t>
      </w:r>
      <w:r w:rsidR="009C2518">
        <w:rPr>
          <w:b/>
          <w:sz w:val="28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22128B" w:rsidRPr="003261E7" w:rsidTr="00165ED7">
        <w:trPr>
          <w:trHeight w:val="638"/>
        </w:trPr>
        <w:tc>
          <w:tcPr>
            <w:tcW w:w="959" w:type="dxa"/>
            <w:shd w:val="clear" w:color="auto" w:fill="auto"/>
          </w:tcPr>
          <w:p w:rsidR="0022128B" w:rsidRPr="003261E7" w:rsidRDefault="0022128B" w:rsidP="00165ED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2128B" w:rsidRPr="003261E7" w:rsidRDefault="0022128B" w:rsidP="00165ED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2128B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22128B">
              <w:rPr>
                <w:b/>
                <w:bCs/>
                <w:sz w:val="22"/>
                <w:szCs w:val="22"/>
              </w:rPr>
              <w:t>Zakup, dostawa oraz serwis aparatury medycznej, diagnostycznej i laboratoryjnej służącej zapobieganiu, przeciwdziałaniu oraz zwalczaniu  COVID- 19 na potrzeby Szpitala Specjalistycznego  im. A. Falkiewicza we Wrocławiu (17 zadań). Zamówienie publiczne realizowane w ramach projektu nr RPDS.06.02.00-02-0001/20, pt. "Poprawa dostępności i podniesienie jakości świadczeń zdrowotnych na rzecz ograniczenia zachorowalności mieszkańców regionu w związku z pojawieniem się COVID -19"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22128B">
              <w:rPr>
                <w:b/>
                <w:sz w:val="22"/>
                <w:szCs w:val="22"/>
              </w:rPr>
              <w:t>ZP/TP- 02/2021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EB1359" w:rsidP="000B03F5">
      <w:pPr>
        <w:pStyle w:val="pkt"/>
        <w:ind w:left="0" w:firstLine="0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0B03F5" w:rsidRPr="000B03F5">
        <w:rPr>
          <w:rFonts w:ascii="Calibri" w:hAnsi="Calibri" w:cs="Calibri"/>
          <w:b/>
          <w:sz w:val="22"/>
          <w:szCs w:val="22"/>
        </w:rPr>
        <w:t>Szpital Specjalistyczny im. A. Falkiewicza we Wrocławiu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22128B" w:rsidRPr="0022128B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0357F">
        <w:rPr>
          <w:sz w:val="22"/>
          <w:szCs w:val="22"/>
        </w:rPr>
        <w:t>na</w:t>
      </w:r>
      <w:r w:rsidR="00010B31" w:rsidRPr="00EB1359">
        <w:rPr>
          <w:sz w:val="22"/>
          <w:szCs w:val="22"/>
        </w:rPr>
        <w:t>stępujące części: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22128B" w:rsidRPr="00EB1359" w:rsidTr="00165E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B" w:rsidRPr="00710915" w:rsidRDefault="0022128B" w:rsidP="00165ED7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2128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B" w:rsidRPr="00EB1359" w:rsidRDefault="0022128B" w:rsidP="00165ED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22128B">
              <w:rPr>
                <w:b/>
                <w:sz w:val="22"/>
                <w:szCs w:val="22"/>
              </w:rPr>
              <w:t>Pulsoksymetr</w:t>
            </w:r>
            <w:proofErr w:type="spellEnd"/>
            <w:r w:rsidRPr="0022128B">
              <w:rPr>
                <w:b/>
                <w:sz w:val="22"/>
                <w:szCs w:val="22"/>
              </w:rPr>
              <w:t xml:space="preserve"> - 9 szt.</w:t>
            </w:r>
          </w:p>
          <w:p w:rsidR="0022128B" w:rsidRDefault="0022128B" w:rsidP="00165E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22128B" w:rsidRPr="000B03F5" w:rsidRDefault="0022128B" w:rsidP="00165ED7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0B03F5">
              <w:rPr>
                <w:b/>
                <w:sz w:val="22"/>
                <w:szCs w:val="22"/>
              </w:rPr>
              <w:t>wszystkie złożone wnioski o dopuszczenie do udziału w postępowaniu albo oferty podlegały odrzuceniu</w:t>
            </w:r>
            <w:r w:rsidR="000B03F5">
              <w:rPr>
                <w:b/>
                <w:sz w:val="22"/>
                <w:szCs w:val="22"/>
              </w:rPr>
              <w:t xml:space="preserve">. </w:t>
            </w:r>
          </w:p>
          <w:p w:rsidR="006A5488" w:rsidRDefault="006A5488" w:rsidP="006A548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 :</w:t>
            </w:r>
          </w:p>
          <w:p w:rsidR="0022128B" w:rsidRPr="00EB1359" w:rsidRDefault="006A5488" w:rsidP="000B03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złożone oferty na zadanie nr 9 zostały odrzucone. 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9C2518" w:rsidRDefault="009C2518" w:rsidP="009C2518">
      <w:pPr>
        <w:ind w:left="5940"/>
        <w:rPr>
          <w:rFonts w:ascii="Calibri" w:hAnsi="Calibri" w:cs="Calibri"/>
          <w:sz w:val="22"/>
          <w:szCs w:val="22"/>
        </w:rPr>
      </w:pPr>
    </w:p>
    <w:p w:rsidR="005D2A04" w:rsidRDefault="005D2A04" w:rsidP="005D2A04">
      <w:pPr>
        <w:ind w:left="59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(-) Paweł Błasiak </w:t>
      </w:r>
    </w:p>
    <w:p w:rsidR="009C2518" w:rsidRDefault="005D2A04" w:rsidP="005D2A04">
      <w:pPr>
        <w:ind w:left="594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Szpitala Specjalistycznego im. A. Falkiewicza we Wrocławiu</w:t>
      </w:r>
    </w:p>
    <w:sectPr w:rsidR="009C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4F" w:rsidRDefault="003E274F" w:rsidP="0022128B">
      <w:r>
        <w:separator/>
      </w:r>
    </w:p>
  </w:endnote>
  <w:endnote w:type="continuationSeparator" w:id="0">
    <w:p w:rsidR="003E274F" w:rsidRDefault="003E274F" w:rsidP="002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4F" w:rsidRDefault="003E274F" w:rsidP="0022128B">
      <w:r>
        <w:separator/>
      </w:r>
    </w:p>
  </w:footnote>
  <w:footnote w:type="continuationSeparator" w:id="0">
    <w:p w:rsidR="003E274F" w:rsidRDefault="003E274F" w:rsidP="0022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B" w:rsidRDefault="00221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B"/>
    <w:rsid w:val="00010B31"/>
    <w:rsid w:val="000B03F5"/>
    <w:rsid w:val="00104963"/>
    <w:rsid w:val="00150F65"/>
    <w:rsid w:val="001627B6"/>
    <w:rsid w:val="0022128B"/>
    <w:rsid w:val="003E274F"/>
    <w:rsid w:val="004272EB"/>
    <w:rsid w:val="005D2A04"/>
    <w:rsid w:val="006A5488"/>
    <w:rsid w:val="00823326"/>
    <w:rsid w:val="00856A3E"/>
    <w:rsid w:val="00894412"/>
    <w:rsid w:val="009462DF"/>
    <w:rsid w:val="009500EB"/>
    <w:rsid w:val="00993EFC"/>
    <w:rsid w:val="009C2518"/>
    <w:rsid w:val="00AB3E72"/>
    <w:rsid w:val="00AC1A4B"/>
    <w:rsid w:val="00B62CE3"/>
    <w:rsid w:val="00C44F40"/>
    <w:rsid w:val="00D0357F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4B55E"/>
  <w15:chartTrackingRefBased/>
  <w15:docId w15:val="{28C9F7FE-6AE9-4902-849A-C1B165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2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28B"/>
  </w:style>
  <w:style w:type="paragraph" w:customStyle="1" w:styleId="pkt">
    <w:name w:val="pkt"/>
    <w:basedOn w:val="Normalny"/>
    <w:rsid w:val="000B03F5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9C25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12</cp:revision>
  <cp:lastPrinted>2021-05-11T10:36:00Z</cp:lastPrinted>
  <dcterms:created xsi:type="dcterms:W3CDTF">2021-05-11T10:39:00Z</dcterms:created>
  <dcterms:modified xsi:type="dcterms:W3CDTF">2021-05-11T10:45:00Z</dcterms:modified>
</cp:coreProperties>
</file>